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95" w:rsidRDefault="00C95195" w:rsidP="003E3AE0">
      <w:pPr>
        <w:bidi/>
        <w:jc w:val="both"/>
        <w:outlineLvl w:val="0"/>
        <w:rPr>
          <w:rFonts w:ascii="Tahoma" w:hAnsi="Tahoma" w:cs="Tahoma"/>
          <w:b/>
          <w:bCs/>
          <w:sz w:val="32"/>
          <w:szCs w:val="32"/>
          <w:u w:val="single"/>
          <w:rtl/>
        </w:rPr>
      </w:pPr>
    </w:p>
    <w:p w:rsidR="003E3AE0" w:rsidRDefault="008565A9" w:rsidP="002E7F87">
      <w:pPr>
        <w:bidi/>
        <w:ind w:right="-284"/>
        <w:jc w:val="both"/>
        <w:outlineLvl w:val="0"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טופס </w:t>
      </w:r>
      <w:r w:rsidR="00D94494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</w:t>
      </w:r>
      <w:r w:rsidR="003E3AE0" w:rsidRPr="00102B9E">
        <w:rPr>
          <w:rFonts w:ascii="Tahoma" w:hAnsi="Tahoma" w:cs="Tahoma"/>
          <w:b/>
          <w:bCs/>
          <w:sz w:val="32"/>
          <w:szCs w:val="32"/>
          <w:u w:val="single"/>
          <w:rtl/>
        </w:rPr>
        <w:t xml:space="preserve">הרשמה לקורס הכנה </w:t>
      </w:r>
      <w:proofErr w:type="spellStart"/>
      <w:r w:rsidR="003E3AE0" w:rsidRPr="00102B9E">
        <w:rPr>
          <w:rFonts w:ascii="Tahoma" w:hAnsi="Tahoma" w:cs="Tahoma"/>
          <w:b/>
          <w:bCs/>
          <w:sz w:val="32"/>
          <w:szCs w:val="32"/>
          <w:u w:val="single"/>
          <w:rtl/>
        </w:rPr>
        <w:t>ורענון</w:t>
      </w:r>
      <w:proofErr w:type="spellEnd"/>
      <w:r w:rsidR="003E3AE0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בפיזיקה מכניקה </w:t>
      </w:r>
      <w:r w:rsidR="003E3AE0" w:rsidRPr="00102B9E">
        <w:rPr>
          <w:rFonts w:ascii="Tahoma" w:hAnsi="Tahoma" w:cs="Tahoma"/>
          <w:b/>
          <w:bCs/>
          <w:sz w:val="32"/>
          <w:szCs w:val="32"/>
          <w:u w:val="single"/>
          <w:rtl/>
        </w:rPr>
        <w:t xml:space="preserve">– </w:t>
      </w:r>
      <w:r w:rsidR="00D94494">
        <w:rPr>
          <w:rFonts w:ascii="Tahoma" w:hAnsi="Tahoma" w:cs="Tahoma" w:hint="cs"/>
          <w:b/>
          <w:bCs/>
          <w:sz w:val="32"/>
          <w:szCs w:val="32"/>
          <w:u w:val="single"/>
          <w:rtl/>
        </w:rPr>
        <w:t>ת</w:t>
      </w:r>
      <w:r w:rsidR="003E3AE0">
        <w:rPr>
          <w:rFonts w:ascii="Tahoma" w:hAnsi="Tahoma" w:cs="Tahoma" w:hint="cs"/>
          <w:b/>
          <w:bCs/>
          <w:sz w:val="32"/>
          <w:szCs w:val="32"/>
          <w:u w:val="single"/>
          <w:rtl/>
        </w:rPr>
        <w:t>שע"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>ח</w:t>
      </w:r>
    </w:p>
    <w:p w:rsidR="008565A9" w:rsidRDefault="008565A9" w:rsidP="008565A9">
      <w:pPr>
        <w:bidi/>
        <w:ind w:right="-284"/>
        <w:jc w:val="both"/>
        <w:outlineLvl w:val="0"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>יש לשלוח לדוא"ל טופס זה ואישור תשלום עבור הקורס.</w:t>
      </w:r>
    </w:p>
    <w:p w:rsidR="003A2C38" w:rsidRDefault="003A2C38" w:rsidP="00F531A9">
      <w:pPr>
        <w:bidi/>
        <w:spacing w:line="600" w:lineRule="auto"/>
        <w:jc w:val="both"/>
        <w:outlineLvl w:val="0"/>
        <w:rPr>
          <w:rFonts w:ascii="Tahoma" w:hAnsi="Tahoma" w:cs="Tahoma"/>
          <w:b/>
          <w:bCs/>
          <w:sz w:val="22"/>
          <w:szCs w:val="22"/>
          <w:rtl/>
        </w:rPr>
      </w:pPr>
    </w:p>
    <w:p w:rsidR="003E3AE0" w:rsidRPr="00415544" w:rsidRDefault="003E3AE0" w:rsidP="003A2C38">
      <w:pPr>
        <w:bidi/>
        <w:spacing w:line="600" w:lineRule="auto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415544">
        <w:rPr>
          <w:rFonts w:ascii="Tahoma" w:hAnsi="Tahoma" w:cs="Tahoma"/>
          <w:b/>
          <w:bCs/>
          <w:sz w:val="22"/>
          <w:szCs w:val="22"/>
          <w:rtl/>
        </w:rPr>
        <w:t xml:space="preserve">אל : 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רינה וינר </w:t>
      </w:r>
      <w:r>
        <w:rPr>
          <w:rFonts w:ascii="Tahoma" w:hAnsi="Tahoma" w:cs="Tahoma"/>
          <w:b/>
          <w:bCs/>
          <w:sz w:val="22"/>
          <w:szCs w:val="22"/>
          <w:rtl/>
        </w:rPr>
        <w:t>–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 כתובת </w:t>
      </w:r>
      <w:r w:rsidR="00D94494">
        <w:rPr>
          <w:rFonts w:ascii="Tahoma" w:hAnsi="Tahoma" w:cs="Tahoma" w:hint="cs"/>
          <w:b/>
          <w:bCs/>
          <w:sz w:val="22"/>
          <w:szCs w:val="22"/>
          <w:rtl/>
        </w:rPr>
        <w:t xml:space="preserve">דוא"ל 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 </w:t>
      </w:r>
      <w:hyperlink r:id="rId7" w:history="1">
        <w:r w:rsidRPr="00F531A9">
          <w:rPr>
            <w:rStyle w:val="Hyperlink"/>
            <w:rFonts w:ascii="Tahoma" w:hAnsi="Tahoma" w:cs="Tahoma"/>
            <w:b/>
            <w:bCs/>
            <w:sz w:val="28"/>
            <w:szCs w:val="28"/>
          </w:rPr>
          <w:t>rinaw@savion.huji.ac.il</w:t>
        </w:r>
      </w:hyperlink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3E3AE0" w:rsidRPr="00415544" w:rsidRDefault="003E3AE0" w:rsidP="004A31BA">
      <w:pPr>
        <w:bidi/>
        <w:spacing w:line="600" w:lineRule="auto"/>
        <w:jc w:val="both"/>
        <w:outlineLvl w:val="0"/>
        <w:rPr>
          <w:rFonts w:ascii="Tahoma" w:hAnsi="Tahoma" w:cs="Tahoma"/>
          <w:b/>
          <w:bCs/>
          <w:sz w:val="22"/>
          <w:szCs w:val="22"/>
          <w:rtl/>
        </w:rPr>
      </w:pPr>
      <w:r w:rsidRPr="004B6EEA">
        <w:rPr>
          <w:rFonts w:ascii="Tahoma" w:hAnsi="Tahoma" w:cs="Tahoma"/>
          <w:b/>
          <w:bCs/>
          <w:sz w:val="28"/>
          <w:szCs w:val="28"/>
          <w:rtl/>
        </w:rPr>
        <w:t>שם משפחה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 xml:space="preserve"> _____________</w:t>
      </w:r>
      <w:r>
        <w:rPr>
          <w:rFonts w:ascii="Tahoma" w:hAnsi="Tahoma" w:cs="Tahoma" w:hint="cs"/>
          <w:b/>
          <w:bCs/>
          <w:sz w:val="22"/>
          <w:szCs w:val="22"/>
          <w:rtl/>
        </w:rPr>
        <w:t>__________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 xml:space="preserve"> </w:t>
      </w:r>
      <w:r w:rsidRPr="004B6EEA">
        <w:rPr>
          <w:rFonts w:ascii="Tahoma" w:hAnsi="Tahoma" w:cs="Tahoma"/>
          <w:b/>
          <w:bCs/>
          <w:sz w:val="28"/>
          <w:szCs w:val="28"/>
          <w:rtl/>
        </w:rPr>
        <w:t>שם פרטי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 xml:space="preserve"> ____________</w:t>
      </w:r>
      <w:r>
        <w:rPr>
          <w:rFonts w:ascii="Tahoma" w:hAnsi="Tahoma" w:cs="Tahoma" w:hint="cs"/>
          <w:b/>
          <w:bCs/>
          <w:sz w:val="22"/>
          <w:szCs w:val="22"/>
          <w:rtl/>
        </w:rPr>
        <w:t>_____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>_</w:t>
      </w:r>
      <w:r>
        <w:rPr>
          <w:rFonts w:ascii="Tahoma" w:hAnsi="Tahoma" w:cs="Tahoma" w:hint="cs"/>
          <w:b/>
          <w:bCs/>
          <w:sz w:val="22"/>
          <w:szCs w:val="22"/>
          <w:rtl/>
        </w:rPr>
        <w:t>____</w:t>
      </w:r>
    </w:p>
    <w:p w:rsidR="003E3AE0" w:rsidRPr="00781DE4" w:rsidRDefault="003E3AE0" w:rsidP="002E7F87">
      <w:pPr>
        <w:bidi/>
        <w:spacing w:line="600" w:lineRule="auto"/>
        <w:jc w:val="both"/>
        <w:outlineLvl w:val="0"/>
        <w:rPr>
          <w:rFonts w:ascii="Tahoma" w:hAnsi="Tahoma" w:cs="Tahoma"/>
          <w:b/>
          <w:bCs/>
          <w:sz w:val="22"/>
          <w:szCs w:val="22"/>
          <w:rtl/>
        </w:rPr>
      </w:pPr>
      <w:r w:rsidRPr="004B6EEA">
        <w:rPr>
          <w:rFonts w:ascii="Tahoma" w:hAnsi="Tahoma" w:cs="Tahoma"/>
          <w:b/>
          <w:bCs/>
          <w:sz w:val="28"/>
          <w:szCs w:val="28"/>
          <w:rtl/>
        </w:rPr>
        <w:t>מס' ת"ז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 xml:space="preserve"> _____</w:t>
      </w:r>
      <w:r w:rsidR="00781DE4">
        <w:rPr>
          <w:rFonts w:ascii="Tahoma" w:hAnsi="Tahoma" w:cs="Tahoma" w:hint="cs"/>
          <w:b/>
          <w:bCs/>
          <w:sz w:val="22"/>
          <w:szCs w:val="22"/>
          <w:rtl/>
        </w:rPr>
        <w:t>__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>___________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 </w:t>
      </w:r>
      <w:r w:rsidRPr="00CB5D49">
        <w:rPr>
          <w:rFonts w:ascii="Tahoma" w:hAnsi="Tahoma" w:cs="Tahoma" w:hint="cs"/>
          <w:b/>
          <w:bCs/>
          <w:sz w:val="28"/>
          <w:szCs w:val="28"/>
          <w:rtl/>
        </w:rPr>
        <w:t>זכר/נקבה</w:t>
      </w:r>
      <w:r w:rsidR="00A04C4A">
        <w:rPr>
          <w:rFonts w:ascii="Tahoma" w:hAnsi="Tahoma" w:cs="Tahoma" w:hint="cs"/>
          <w:b/>
          <w:bCs/>
          <w:sz w:val="22"/>
          <w:szCs w:val="22"/>
          <w:rtl/>
        </w:rPr>
        <w:t xml:space="preserve"> </w:t>
      </w:r>
    </w:p>
    <w:p w:rsidR="002E7F87" w:rsidRDefault="003E3AE0" w:rsidP="003A2C38">
      <w:pPr>
        <w:bidi/>
        <w:spacing w:line="360" w:lineRule="auto"/>
        <w:outlineLvl w:val="0"/>
        <w:rPr>
          <w:rFonts w:ascii="Tahoma" w:hAnsi="Tahoma" w:cs="Tahoma"/>
          <w:b/>
          <w:bCs/>
          <w:sz w:val="22"/>
          <w:szCs w:val="22"/>
          <w:rtl/>
        </w:rPr>
      </w:pPr>
      <w:bookmarkStart w:id="0" w:name="_GoBack"/>
      <w:r w:rsidRPr="00D043E7">
        <w:rPr>
          <w:rFonts w:ascii="Tahoma" w:hAnsi="Tahoma" w:cs="Tahoma"/>
          <w:b/>
          <w:bCs/>
          <w:sz w:val="28"/>
          <w:szCs w:val="28"/>
          <w:rtl/>
        </w:rPr>
        <w:t>כתובת</w:t>
      </w:r>
      <w:r w:rsidR="003A2C38"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proofErr w:type="spellStart"/>
      <w:r w:rsidRPr="00D043E7">
        <w:rPr>
          <w:rFonts w:ascii="Tahoma" w:hAnsi="Tahoma" w:cs="Tahoma" w:hint="cs"/>
          <w:b/>
          <w:bCs/>
          <w:sz w:val="28"/>
          <w:szCs w:val="28"/>
          <w:rtl/>
        </w:rPr>
        <w:t>מגורים</w:t>
      </w:r>
      <w:r>
        <w:rPr>
          <w:rFonts w:ascii="Tahoma" w:hAnsi="Tahoma" w:cs="Tahoma" w:hint="cs"/>
          <w:b/>
          <w:bCs/>
          <w:sz w:val="22"/>
          <w:szCs w:val="22"/>
          <w:rtl/>
        </w:rPr>
        <w:t>: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>_________</w:t>
      </w:r>
      <w:r w:rsidR="007F4762">
        <w:rPr>
          <w:rFonts w:ascii="Tahoma" w:hAnsi="Tahoma" w:cs="Tahoma" w:hint="cs"/>
          <w:b/>
          <w:bCs/>
          <w:sz w:val="22"/>
          <w:szCs w:val="22"/>
          <w:rtl/>
        </w:rPr>
        <w:t>________</w:t>
      </w:r>
      <w:r w:rsidR="003A2C38">
        <w:rPr>
          <w:rFonts w:ascii="Tahoma" w:hAnsi="Tahoma" w:cs="Tahoma"/>
          <w:b/>
          <w:bCs/>
          <w:sz w:val="22"/>
          <w:szCs w:val="22"/>
          <w:rtl/>
        </w:rPr>
        <w:t>_</w:t>
      </w:r>
      <w:r w:rsidR="003A2C38">
        <w:rPr>
          <w:rFonts w:ascii="Tahoma" w:hAnsi="Tahoma" w:cs="Tahoma"/>
          <w:b/>
          <w:bCs/>
          <w:sz w:val="28"/>
          <w:szCs w:val="28"/>
          <w:rtl/>
        </w:rPr>
        <w:t>עי</w:t>
      </w:r>
      <w:r w:rsidR="003A2C38">
        <w:rPr>
          <w:rFonts w:ascii="Tahoma" w:hAnsi="Tahoma" w:cs="Tahoma" w:hint="cs"/>
          <w:b/>
          <w:bCs/>
          <w:sz w:val="28"/>
          <w:szCs w:val="28"/>
          <w:rtl/>
        </w:rPr>
        <w:t>ר</w:t>
      </w:r>
      <w:r w:rsidR="007F4762">
        <w:rPr>
          <w:rFonts w:ascii="Tahoma" w:hAnsi="Tahoma" w:cs="Tahoma" w:hint="cs"/>
          <w:b/>
          <w:bCs/>
          <w:sz w:val="22"/>
          <w:szCs w:val="22"/>
          <w:rtl/>
        </w:rPr>
        <w:t>___</w:t>
      </w:r>
      <w:r w:rsidR="00781DE4">
        <w:rPr>
          <w:rFonts w:ascii="Tahoma" w:hAnsi="Tahoma" w:cs="Tahoma" w:hint="cs"/>
          <w:b/>
          <w:bCs/>
          <w:sz w:val="22"/>
          <w:szCs w:val="22"/>
          <w:rtl/>
        </w:rPr>
        <w:t>__</w:t>
      </w:r>
      <w:r w:rsidR="007F4762">
        <w:rPr>
          <w:rFonts w:ascii="Tahoma" w:hAnsi="Tahoma" w:cs="Tahoma" w:hint="cs"/>
          <w:b/>
          <w:bCs/>
          <w:sz w:val="22"/>
          <w:szCs w:val="22"/>
          <w:rtl/>
        </w:rPr>
        <w:t>_______</w:t>
      </w:r>
      <w:r w:rsidRPr="00D043E7">
        <w:rPr>
          <w:rFonts w:ascii="Tahoma" w:hAnsi="Tahoma" w:cs="Tahoma"/>
          <w:b/>
          <w:bCs/>
          <w:sz w:val="28"/>
          <w:szCs w:val="28"/>
          <w:rtl/>
        </w:rPr>
        <w:t>מיקוד</w:t>
      </w:r>
      <w:proofErr w:type="spellEnd"/>
      <w:r w:rsidR="003A2C38">
        <w:rPr>
          <w:rFonts w:ascii="Tahoma" w:hAnsi="Tahoma" w:cs="Tahoma" w:hint="cs"/>
          <w:b/>
          <w:bCs/>
          <w:sz w:val="22"/>
          <w:szCs w:val="22"/>
          <w:rtl/>
        </w:rPr>
        <w:t>____________</w:t>
      </w:r>
    </w:p>
    <w:bookmarkEnd w:id="0"/>
    <w:p w:rsidR="003E3AE0" w:rsidRDefault="003E3AE0" w:rsidP="007F4762">
      <w:pPr>
        <w:bidi/>
        <w:spacing w:line="360" w:lineRule="auto"/>
        <w:jc w:val="both"/>
        <w:outlineLvl w:val="0"/>
        <w:rPr>
          <w:rFonts w:ascii="Tahoma" w:hAnsi="Tahoma" w:cs="Tahoma"/>
          <w:b/>
          <w:bCs/>
          <w:sz w:val="22"/>
          <w:szCs w:val="22"/>
          <w:rtl/>
        </w:rPr>
      </w:pPr>
    </w:p>
    <w:p w:rsidR="003E3AE0" w:rsidRPr="00415544" w:rsidRDefault="003E3AE0" w:rsidP="007F4762">
      <w:pPr>
        <w:bidi/>
        <w:spacing w:line="360" w:lineRule="auto"/>
        <w:jc w:val="both"/>
        <w:outlineLvl w:val="0"/>
        <w:rPr>
          <w:rFonts w:ascii="Tahoma" w:hAnsi="Tahoma" w:cs="Tahoma"/>
          <w:b/>
          <w:bCs/>
          <w:sz w:val="22"/>
          <w:szCs w:val="22"/>
          <w:rtl/>
        </w:rPr>
      </w:pPr>
      <w:r w:rsidRPr="00D043E7">
        <w:rPr>
          <w:rFonts w:ascii="Tahoma" w:hAnsi="Tahoma" w:cs="Tahoma" w:hint="cs"/>
          <w:b/>
          <w:bCs/>
          <w:sz w:val="28"/>
          <w:szCs w:val="28"/>
          <w:rtl/>
        </w:rPr>
        <w:t>דואר אלקטרוני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 : _______________________________________</w:t>
      </w:r>
    </w:p>
    <w:p w:rsidR="003E3AE0" w:rsidRPr="00415544" w:rsidRDefault="003E3AE0" w:rsidP="007F4762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:rsidR="003E3AE0" w:rsidRPr="00415544" w:rsidRDefault="003E3AE0" w:rsidP="007F4762">
      <w:pPr>
        <w:bidi/>
        <w:spacing w:line="360" w:lineRule="auto"/>
        <w:jc w:val="both"/>
        <w:outlineLvl w:val="0"/>
        <w:rPr>
          <w:rFonts w:ascii="Tahoma" w:hAnsi="Tahoma" w:cs="Tahoma"/>
          <w:b/>
          <w:bCs/>
          <w:sz w:val="22"/>
          <w:szCs w:val="22"/>
          <w:rtl/>
        </w:rPr>
      </w:pPr>
      <w:r w:rsidRPr="00D043E7">
        <w:rPr>
          <w:rFonts w:ascii="Tahoma" w:hAnsi="Tahoma" w:cs="Tahoma"/>
          <w:b/>
          <w:bCs/>
          <w:sz w:val="28"/>
          <w:szCs w:val="28"/>
          <w:rtl/>
        </w:rPr>
        <w:t>טלפון בבית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>: _______</w:t>
      </w:r>
      <w:r w:rsidR="00781DE4">
        <w:rPr>
          <w:rFonts w:ascii="Tahoma" w:hAnsi="Tahoma" w:cs="Tahoma" w:hint="cs"/>
          <w:b/>
          <w:bCs/>
          <w:sz w:val="22"/>
          <w:szCs w:val="22"/>
          <w:rtl/>
        </w:rPr>
        <w:t>__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 xml:space="preserve">____ </w:t>
      </w:r>
      <w:r w:rsidRPr="00D043E7">
        <w:rPr>
          <w:rFonts w:ascii="Tahoma" w:hAnsi="Tahoma" w:cs="Tahoma"/>
          <w:b/>
          <w:bCs/>
          <w:sz w:val="28"/>
          <w:szCs w:val="28"/>
          <w:rtl/>
        </w:rPr>
        <w:t>טלפון סלולרי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>:_________________</w:t>
      </w:r>
    </w:p>
    <w:p w:rsidR="003E3AE0" w:rsidRPr="00415544" w:rsidRDefault="003E3AE0" w:rsidP="007F4762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:rsidR="003E3AE0" w:rsidRPr="00415544" w:rsidRDefault="003E3AE0" w:rsidP="007F4762">
      <w:pPr>
        <w:bidi/>
        <w:spacing w:line="360" w:lineRule="auto"/>
        <w:jc w:val="both"/>
        <w:outlineLvl w:val="0"/>
        <w:rPr>
          <w:rFonts w:ascii="Tahoma" w:hAnsi="Tahoma" w:cs="Tahoma"/>
          <w:b/>
          <w:bCs/>
          <w:sz w:val="22"/>
          <w:szCs w:val="22"/>
          <w:rtl/>
        </w:rPr>
      </w:pPr>
      <w:r w:rsidRPr="00D043E7">
        <w:rPr>
          <w:rFonts w:ascii="Tahoma" w:hAnsi="Tahoma" w:cs="Tahoma"/>
          <w:b/>
          <w:bCs/>
          <w:sz w:val="28"/>
          <w:szCs w:val="28"/>
          <w:rtl/>
        </w:rPr>
        <w:t>מס' פקס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>: _____________</w:t>
      </w:r>
      <w:r>
        <w:rPr>
          <w:rFonts w:ascii="Tahoma" w:hAnsi="Tahoma" w:cs="Tahoma" w:hint="cs"/>
          <w:b/>
          <w:bCs/>
          <w:sz w:val="22"/>
          <w:szCs w:val="22"/>
          <w:rtl/>
        </w:rPr>
        <w:t>__</w:t>
      </w:r>
    </w:p>
    <w:p w:rsidR="003E3AE0" w:rsidRPr="00415544" w:rsidRDefault="003E3AE0" w:rsidP="007F4762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:rsidR="003E3AE0" w:rsidRPr="00415544" w:rsidRDefault="003E3AE0" w:rsidP="007F4762">
      <w:pPr>
        <w:bidi/>
        <w:spacing w:line="360" w:lineRule="auto"/>
        <w:jc w:val="both"/>
        <w:outlineLvl w:val="0"/>
        <w:rPr>
          <w:rFonts w:ascii="Tahoma" w:hAnsi="Tahoma" w:cs="Tahoma"/>
          <w:b/>
          <w:bCs/>
          <w:sz w:val="22"/>
          <w:szCs w:val="22"/>
          <w:rtl/>
        </w:rPr>
      </w:pPr>
      <w:r w:rsidRPr="00D043E7">
        <w:rPr>
          <w:rFonts w:ascii="Tahoma" w:hAnsi="Tahoma" w:cs="Tahoma"/>
          <w:b/>
          <w:bCs/>
          <w:sz w:val="28"/>
          <w:szCs w:val="28"/>
          <w:rtl/>
        </w:rPr>
        <w:t>התקבלתי לחוגים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 xml:space="preserve">: ___________ </w:t>
      </w:r>
      <w:r w:rsidR="00CF6DA8">
        <w:rPr>
          <w:rFonts w:ascii="Tahoma" w:hAnsi="Tahoma" w:cs="Tahoma" w:hint="cs"/>
          <w:b/>
          <w:bCs/>
          <w:sz w:val="22"/>
          <w:szCs w:val="22"/>
          <w:rtl/>
        </w:rPr>
        <w:t xml:space="preserve">   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 xml:space="preserve">_____________ </w:t>
      </w:r>
      <w:r w:rsidR="00CF6DA8">
        <w:rPr>
          <w:rFonts w:ascii="Tahoma" w:hAnsi="Tahoma" w:cs="Tahoma" w:hint="cs"/>
          <w:b/>
          <w:bCs/>
          <w:sz w:val="22"/>
          <w:szCs w:val="22"/>
          <w:rtl/>
        </w:rPr>
        <w:t xml:space="preserve">    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>________</w:t>
      </w:r>
      <w:r w:rsidR="00CF6DA8">
        <w:rPr>
          <w:rFonts w:ascii="Tahoma" w:hAnsi="Tahoma" w:cs="Tahoma" w:hint="cs"/>
          <w:b/>
          <w:bCs/>
          <w:sz w:val="22"/>
          <w:szCs w:val="22"/>
          <w:rtl/>
        </w:rPr>
        <w:t>__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>__</w:t>
      </w:r>
    </w:p>
    <w:p w:rsidR="003E3AE0" w:rsidRPr="00415544" w:rsidRDefault="00CF6DA8" w:rsidP="007F4762">
      <w:pPr>
        <w:bidi/>
        <w:spacing w:line="360" w:lineRule="auto"/>
        <w:jc w:val="both"/>
        <w:rPr>
          <w:rFonts w:ascii="Tahoma" w:hAnsi="Tahoma" w:cs="Tahoma"/>
          <w:b/>
          <w:bCs/>
          <w:sz w:val="22"/>
          <w:szCs w:val="22"/>
          <w:rtl/>
        </w:rPr>
      </w:pPr>
      <w:r>
        <w:rPr>
          <w:rFonts w:ascii="Tahoma" w:hAnsi="Tahoma" w:cs="Tahoma" w:hint="cs"/>
          <w:b/>
          <w:bCs/>
          <w:sz w:val="22"/>
          <w:szCs w:val="22"/>
          <w:rtl/>
        </w:rPr>
        <w:t xml:space="preserve"> </w:t>
      </w:r>
    </w:p>
    <w:p w:rsidR="003E3AE0" w:rsidRPr="00D043E7" w:rsidRDefault="003E3AE0" w:rsidP="007F4762">
      <w:pPr>
        <w:bidi/>
        <w:spacing w:line="360" w:lineRule="auto"/>
        <w:jc w:val="both"/>
        <w:outlineLvl w:val="0"/>
        <w:rPr>
          <w:rFonts w:ascii="Tahoma" w:hAnsi="Tahoma" w:cs="Tahoma"/>
          <w:sz w:val="28"/>
          <w:szCs w:val="28"/>
          <w:rtl/>
        </w:rPr>
      </w:pPr>
      <w:r w:rsidRPr="00D043E7">
        <w:rPr>
          <w:rFonts w:ascii="Tahoma" w:hAnsi="Tahoma" w:cs="Tahoma"/>
          <w:b/>
          <w:bCs/>
          <w:sz w:val="28"/>
          <w:szCs w:val="28"/>
          <w:rtl/>
        </w:rPr>
        <w:t>אני מעוניין/ת להשתתף בקורס: (נא סמן ב-</w:t>
      </w:r>
      <w:r w:rsidRPr="00D043E7">
        <w:rPr>
          <w:rFonts w:ascii="Tahoma" w:hAnsi="Tahoma" w:cs="Tahoma"/>
          <w:b/>
          <w:bCs/>
          <w:sz w:val="28"/>
          <w:szCs w:val="28"/>
        </w:rPr>
        <w:t xml:space="preserve">× </w:t>
      </w:r>
      <w:r w:rsidRPr="00D043E7">
        <w:rPr>
          <w:rFonts w:ascii="Tahoma" w:hAnsi="Tahoma" w:cs="Tahoma"/>
          <w:sz w:val="28"/>
          <w:szCs w:val="28"/>
          <w:rtl/>
        </w:rPr>
        <w:t>)</w:t>
      </w:r>
    </w:p>
    <w:p w:rsidR="003E3AE0" w:rsidRPr="00415544" w:rsidRDefault="003E3AE0" w:rsidP="003E3AE0">
      <w:pPr>
        <w:bidi/>
        <w:jc w:val="both"/>
        <w:rPr>
          <w:rFonts w:ascii="Tahoma" w:hAnsi="Tahoma" w:cs="Tahoma"/>
          <w:sz w:val="22"/>
          <w:szCs w:val="22"/>
        </w:rPr>
      </w:pPr>
    </w:p>
    <w:tbl>
      <w:tblPr>
        <w:bidiVisual/>
        <w:tblW w:w="4052" w:type="pct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7034"/>
      </w:tblGrid>
      <w:tr w:rsidR="003E3AE0" w:rsidRPr="00981EFC" w:rsidTr="000E241E">
        <w:trPr>
          <w:trHeight w:val="760"/>
        </w:trPr>
        <w:tc>
          <w:tcPr>
            <w:tcW w:w="345" w:type="pct"/>
            <w:tcBorders>
              <w:bottom w:val="double" w:sz="4" w:space="0" w:color="auto"/>
            </w:tcBorders>
            <w:shd w:val="clear" w:color="auto" w:fill="auto"/>
          </w:tcPr>
          <w:p w:rsidR="003E3AE0" w:rsidRPr="00981EFC" w:rsidRDefault="003E3AE0" w:rsidP="000E241E">
            <w:pPr>
              <w:bidi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4655" w:type="pct"/>
            <w:tcBorders>
              <w:bottom w:val="double" w:sz="4" w:space="0" w:color="auto"/>
            </w:tcBorders>
          </w:tcPr>
          <w:p w:rsidR="003E3AE0" w:rsidRPr="004052A3" w:rsidRDefault="003E3AE0" w:rsidP="000E241E">
            <w:pPr>
              <w:bidi/>
              <w:jc w:val="both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 w:rsidRPr="004052A3"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  <w:t>פי</w:t>
            </w:r>
            <w:r w:rsidRPr="004052A3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ס</w:t>
            </w:r>
            <w:r w:rsidRPr="004052A3"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  <w:t>יקה</w:t>
            </w:r>
            <w:r w:rsidRPr="004052A3">
              <w:rPr>
                <w:rFonts w:ascii="Tahoma" w:hAnsi="Tahoma" w:cs="Tahoma" w:hint="cs"/>
                <w:sz w:val="28"/>
                <w:szCs w:val="28"/>
                <w:u w:val="single"/>
                <w:rtl/>
              </w:rPr>
              <w:t xml:space="preserve"> - </w:t>
            </w:r>
            <w:r w:rsidRPr="004052A3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מכניקה</w:t>
            </w:r>
          </w:p>
          <w:p w:rsidR="003E3AE0" w:rsidRPr="00981EFC" w:rsidRDefault="003E3AE0" w:rsidP="000E241E">
            <w:pPr>
              <w:bidi/>
              <w:jc w:val="both"/>
              <w:rPr>
                <w:rFonts w:ascii="Tahoma" w:hAnsi="Tahoma" w:cs="Tahoma"/>
                <w:u w:val="single"/>
                <w:rtl/>
              </w:rPr>
            </w:pPr>
          </w:p>
          <w:p w:rsidR="003E3AE0" w:rsidRDefault="006D0669" w:rsidP="000E241E">
            <w:pPr>
              <w:bidi/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>__</w:t>
            </w:r>
            <w:r w:rsidR="003E3AE0" w:rsidRPr="00981EFC">
              <w:rPr>
                <w:rFonts w:ascii="Tahoma" w:hAnsi="Tahoma" w:cs="Tahoma" w:hint="cs"/>
                <w:sz w:val="22"/>
                <w:szCs w:val="22"/>
                <w:rtl/>
              </w:rPr>
              <w:t>__</w:t>
            </w:r>
            <w:r w:rsidR="003E3AE0" w:rsidRPr="00981EFC">
              <w:rPr>
                <w:rFonts w:ascii="Tahoma" w:hAnsi="Tahoma" w:cs="Tahoma"/>
                <w:sz w:val="22"/>
                <w:szCs w:val="22"/>
                <w:rtl/>
              </w:rPr>
              <w:t xml:space="preserve"> 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 </w:t>
            </w:r>
            <w:r w:rsidR="003E3AE0" w:rsidRPr="00981EFC">
              <w:rPr>
                <w:rFonts w:ascii="Tahoma" w:hAnsi="Tahoma" w:cs="Tahoma"/>
                <w:sz w:val="22"/>
                <w:szCs w:val="22"/>
                <w:rtl/>
              </w:rPr>
              <w:t xml:space="preserve">יש לי ידע קודם בפיזיקה בהיקף של 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>__</w:t>
            </w:r>
            <w:r w:rsidR="003E3AE0" w:rsidRPr="00981EFC">
              <w:rPr>
                <w:rFonts w:ascii="Tahoma" w:hAnsi="Tahoma" w:cs="Tahoma"/>
                <w:sz w:val="22"/>
                <w:szCs w:val="22"/>
                <w:rtl/>
              </w:rPr>
              <w:t xml:space="preserve">___  </w:t>
            </w:r>
            <w:proofErr w:type="spellStart"/>
            <w:r w:rsidR="003E3AE0" w:rsidRPr="00981EFC">
              <w:rPr>
                <w:rFonts w:ascii="Tahoma" w:hAnsi="Tahoma" w:cs="Tahoma"/>
                <w:sz w:val="22"/>
                <w:szCs w:val="22"/>
                <w:rtl/>
              </w:rPr>
              <w:t>יח"ל</w:t>
            </w:r>
            <w:proofErr w:type="spellEnd"/>
          </w:p>
          <w:p w:rsidR="006D0669" w:rsidRPr="00981EFC" w:rsidRDefault="006D0669" w:rsidP="006D0669">
            <w:pPr>
              <w:bidi/>
              <w:jc w:val="both"/>
              <w:rPr>
                <w:rFonts w:ascii="Tahoma" w:hAnsi="Tahoma" w:cs="Tahoma"/>
                <w:rtl/>
              </w:rPr>
            </w:pPr>
          </w:p>
          <w:p w:rsidR="003E3AE0" w:rsidRPr="00981EFC" w:rsidRDefault="003E3AE0" w:rsidP="000E241E">
            <w:pPr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981EFC">
              <w:rPr>
                <w:rFonts w:ascii="Tahoma" w:hAnsi="Tahoma" w:cs="Tahoma" w:hint="cs"/>
                <w:sz w:val="22"/>
                <w:szCs w:val="22"/>
                <w:rtl/>
              </w:rPr>
              <w:t>_</w:t>
            </w:r>
            <w:r w:rsidR="00CF6DA8">
              <w:rPr>
                <w:rFonts w:ascii="Tahoma" w:hAnsi="Tahoma" w:cs="Tahoma" w:hint="cs"/>
                <w:sz w:val="22"/>
                <w:szCs w:val="22"/>
                <w:rtl/>
              </w:rPr>
              <w:t>__</w:t>
            </w:r>
            <w:r w:rsidRPr="00981EFC">
              <w:rPr>
                <w:rFonts w:ascii="Tahoma" w:hAnsi="Tahoma" w:cs="Tahoma" w:hint="cs"/>
                <w:sz w:val="22"/>
                <w:szCs w:val="22"/>
                <w:rtl/>
              </w:rPr>
              <w:t>_</w:t>
            </w:r>
            <w:r w:rsidRPr="00981EFC">
              <w:rPr>
                <w:rFonts w:ascii="Tahoma" w:hAnsi="Tahoma" w:cs="Tahoma"/>
                <w:sz w:val="22"/>
                <w:szCs w:val="22"/>
                <w:rtl/>
              </w:rPr>
              <w:t xml:space="preserve"> </w:t>
            </w:r>
            <w:r w:rsidR="006D0669">
              <w:rPr>
                <w:rFonts w:ascii="Tahoma" w:hAnsi="Tahoma" w:cs="Tahoma" w:hint="cs"/>
                <w:sz w:val="22"/>
                <w:szCs w:val="22"/>
                <w:rtl/>
              </w:rPr>
              <w:t xml:space="preserve">  </w:t>
            </w:r>
            <w:r w:rsidRPr="00981EFC">
              <w:rPr>
                <w:rFonts w:ascii="Tahoma" w:hAnsi="Tahoma" w:cs="Tahoma"/>
                <w:sz w:val="22"/>
                <w:szCs w:val="22"/>
                <w:rtl/>
              </w:rPr>
              <w:t>אין לי ידע קודם בפיזיקה</w:t>
            </w:r>
          </w:p>
          <w:p w:rsidR="003E3AE0" w:rsidRPr="00981EFC" w:rsidRDefault="003E3AE0" w:rsidP="000E241E">
            <w:pPr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3E3AE0" w:rsidRPr="00981EFC" w:rsidTr="000E241E">
        <w:trPr>
          <w:trHeight w:val="49"/>
        </w:trPr>
        <w:tc>
          <w:tcPr>
            <w:tcW w:w="345" w:type="pct"/>
            <w:tcBorders>
              <w:top w:val="double" w:sz="4" w:space="0" w:color="auto"/>
            </w:tcBorders>
            <w:shd w:val="clear" w:color="auto" w:fill="auto"/>
          </w:tcPr>
          <w:p w:rsidR="003E3AE0" w:rsidRPr="00981EFC" w:rsidRDefault="003E3AE0" w:rsidP="000E241E">
            <w:pPr>
              <w:bidi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4655" w:type="pct"/>
            <w:tcBorders>
              <w:top w:val="double" w:sz="4" w:space="0" w:color="auto"/>
            </w:tcBorders>
          </w:tcPr>
          <w:p w:rsidR="003E3AE0" w:rsidRPr="004052A3" w:rsidRDefault="003E3AE0" w:rsidP="000E241E">
            <w:pPr>
              <w:bidi/>
              <w:jc w:val="both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4052A3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פיסיקה </w:t>
            </w:r>
            <w:r w:rsidRPr="004052A3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–</w:t>
            </w:r>
            <w:r w:rsidRPr="004052A3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הרחבה של גוף קשיח</w:t>
            </w:r>
          </w:p>
          <w:p w:rsidR="003E3AE0" w:rsidRPr="00981EFC" w:rsidRDefault="003E3AE0" w:rsidP="000E241E">
            <w:pPr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</w:p>
        </w:tc>
      </w:tr>
    </w:tbl>
    <w:p w:rsidR="003E3AE0" w:rsidRPr="00415544" w:rsidRDefault="003E3AE0" w:rsidP="00161E24">
      <w:pPr>
        <w:bidi/>
        <w:spacing w:line="120" w:lineRule="auto"/>
        <w:jc w:val="both"/>
        <w:rPr>
          <w:rFonts w:ascii="Tahoma" w:hAnsi="Tahoma" w:cs="Tahoma"/>
          <w:sz w:val="22"/>
          <w:szCs w:val="22"/>
          <w:rtl/>
        </w:rPr>
      </w:pPr>
    </w:p>
    <w:p w:rsidR="003E3AE0" w:rsidRPr="00415544" w:rsidRDefault="003E3AE0" w:rsidP="00161E24">
      <w:pPr>
        <w:bidi/>
        <w:spacing w:line="120" w:lineRule="auto"/>
        <w:jc w:val="both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   </w:t>
      </w:r>
    </w:p>
    <w:p w:rsidR="003E3AE0" w:rsidRDefault="003E3AE0" w:rsidP="003E3AE0">
      <w:pPr>
        <w:bidi/>
        <w:jc w:val="both"/>
        <w:outlineLvl w:val="0"/>
        <w:rPr>
          <w:rFonts w:ascii="Tahoma" w:hAnsi="Tahoma" w:cs="Tahoma"/>
          <w:b/>
          <w:bCs/>
          <w:sz w:val="22"/>
          <w:szCs w:val="22"/>
          <w:rtl/>
        </w:rPr>
      </w:pPr>
      <w:r w:rsidRPr="00415544">
        <w:rPr>
          <w:rFonts w:ascii="Tahoma" w:hAnsi="Tahoma" w:cs="Tahoma"/>
          <w:b/>
          <w:bCs/>
          <w:sz w:val="22"/>
          <w:szCs w:val="22"/>
          <w:rtl/>
        </w:rPr>
        <w:t xml:space="preserve">מצורפת בזה קבלה 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עבור 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>תשלום שכר לימוד</w:t>
      </w:r>
      <w:r>
        <w:rPr>
          <w:rFonts w:ascii="Tahoma" w:hAnsi="Tahoma" w:cs="Tahoma" w:hint="cs"/>
          <w:b/>
          <w:bCs/>
          <w:sz w:val="22"/>
          <w:szCs w:val="22"/>
          <w:rtl/>
        </w:rPr>
        <w:t>.</w:t>
      </w:r>
    </w:p>
    <w:p w:rsidR="00781DE4" w:rsidRDefault="00781DE4" w:rsidP="00717887">
      <w:pPr>
        <w:bidi/>
        <w:outlineLvl w:val="0"/>
        <w:rPr>
          <w:rFonts w:ascii="Tahoma" w:hAnsi="Tahoma" w:cs="Tahoma"/>
          <w:b/>
          <w:bCs/>
          <w:sz w:val="22"/>
          <w:szCs w:val="22"/>
          <w:rtl/>
        </w:rPr>
      </w:pPr>
    </w:p>
    <w:p w:rsidR="003E3AE0" w:rsidRPr="00A514AC" w:rsidRDefault="003E3AE0" w:rsidP="00781DE4">
      <w:pPr>
        <w:bidi/>
        <w:outlineLvl w:val="0"/>
        <w:rPr>
          <w:rFonts w:ascii="Tahoma" w:hAnsi="Tahoma" w:cs="Tahoma"/>
          <w:b/>
          <w:bCs/>
          <w:sz w:val="22"/>
          <w:szCs w:val="22"/>
        </w:rPr>
      </w:pPr>
      <w:r w:rsidRPr="00415544">
        <w:rPr>
          <w:rFonts w:ascii="Tahoma" w:hAnsi="Tahoma" w:cs="Tahoma"/>
          <w:b/>
          <w:bCs/>
          <w:sz w:val="22"/>
          <w:szCs w:val="22"/>
          <w:rtl/>
        </w:rPr>
        <w:t>תאריך  ___________</w:t>
      </w:r>
      <w:r>
        <w:rPr>
          <w:rFonts w:ascii="Tahoma" w:hAnsi="Tahoma" w:cs="Tahoma" w:hint="cs"/>
          <w:b/>
          <w:bCs/>
          <w:sz w:val="22"/>
          <w:szCs w:val="22"/>
          <w:rtl/>
        </w:rPr>
        <w:t>______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 xml:space="preserve">  </w:t>
      </w:r>
    </w:p>
    <w:sectPr w:rsidR="003E3AE0" w:rsidRPr="00A514AC" w:rsidSect="00D94494">
      <w:headerReference w:type="default" r:id="rId8"/>
      <w:footerReference w:type="default" r:id="rId9"/>
      <w:pgSz w:w="11907" w:h="16839" w:code="9"/>
      <w:pgMar w:top="1440" w:right="1440" w:bottom="1440" w:left="1134" w:header="14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80" w:rsidRDefault="003D3280" w:rsidP="0047296F">
      <w:r>
        <w:separator/>
      </w:r>
    </w:p>
  </w:endnote>
  <w:endnote w:type="continuationSeparator" w:id="0">
    <w:p w:rsidR="003D3280" w:rsidRDefault="003D3280" w:rsidP="0047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5" w:rsidRDefault="000F01E5" w:rsidP="003E410A">
    <w:pPr>
      <w:pStyle w:val="a5"/>
      <w:pBdr>
        <w:top w:val="thinThickSmallGap" w:sz="24" w:space="0" w:color="622423"/>
      </w:pBdr>
      <w:tabs>
        <w:tab w:val="clear" w:pos="4320"/>
        <w:tab w:val="clear" w:pos="8640"/>
        <w:tab w:val="right" w:pos="9027"/>
      </w:tabs>
      <w:rPr>
        <w:rFonts w:ascii="Cambria" w:eastAsia="Times New Roman" w:hAnsi="Cambria" w:cs="Times New Roman"/>
      </w:rPr>
    </w:pPr>
  </w:p>
  <w:p w:rsidR="000F01E5" w:rsidRPr="008F3610" w:rsidRDefault="00F3206C" w:rsidP="003E410A">
    <w:pPr>
      <w:pStyle w:val="a5"/>
      <w:pBdr>
        <w:top w:val="thinThickSmallGap" w:sz="24" w:space="0" w:color="622423"/>
      </w:pBdr>
      <w:tabs>
        <w:tab w:val="clear" w:pos="4320"/>
        <w:tab w:val="clear" w:pos="8640"/>
        <w:tab w:val="right" w:pos="9027"/>
      </w:tabs>
      <w:rPr>
        <w:rFonts w:ascii="Cambria" w:eastAsia="Times New Roman" w:hAnsi="Cambria" w:cs="Times New Roman"/>
      </w:rPr>
    </w:pPr>
    <w:r>
      <w:rPr>
        <w:rFonts w:ascii="Cambria" w:eastAsia="Times New Roman" w:hAnsi="Cambria" w:cs="Times New Roman"/>
      </w:rPr>
      <w:fldChar w:fldCharType="begin"/>
    </w:r>
    <w:r>
      <w:rPr>
        <w:rFonts w:ascii="Cambria" w:eastAsia="Times New Roman" w:hAnsi="Cambria" w:cs="Times New Roman"/>
      </w:rPr>
      <w:instrText xml:space="preserve"> FILENAME  \p  \* MERGEFORMAT </w:instrText>
    </w:r>
    <w:r>
      <w:rPr>
        <w:rFonts w:ascii="Cambria" w:eastAsia="Times New Roman" w:hAnsi="Cambria" w:cs="Times New Roman"/>
      </w:rPr>
      <w:fldChar w:fldCharType="separate"/>
    </w:r>
    <w:r w:rsidR="00471C70">
      <w:rPr>
        <w:rFonts w:ascii="Cambria" w:eastAsia="Times New Roman" w:hAnsi="Cambria" w:cs="Times New Roman"/>
        <w:noProof/>
      </w:rPr>
      <w:t>M:\</w:t>
    </w:r>
    <w:r w:rsidR="00471C70">
      <w:rPr>
        <w:rFonts w:ascii="Cambria" w:eastAsia="Times New Roman" w:hAnsi="Cambria" w:cs="Times New Roman" w:hint="eastAsia"/>
        <w:noProof/>
        <w:rtl/>
      </w:rPr>
      <w:t>רינה</w:t>
    </w:r>
    <w:r w:rsidR="00471C70">
      <w:rPr>
        <w:rFonts w:ascii="Cambria" w:eastAsia="Times New Roman" w:hAnsi="Cambria" w:cs="Times New Roman"/>
        <w:noProof/>
        <w:rtl/>
      </w:rPr>
      <w:t>\</w:t>
    </w:r>
    <w:r w:rsidR="00471C70">
      <w:rPr>
        <w:rFonts w:ascii="Cambria" w:eastAsia="Times New Roman" w:hAnsi="Cambria" w:cs="Times New Roman" w:hint="eastAsia"/>
        <w:noProof/>
        <w:rtl/>
      </w:rPr>
      <w:t>קורס</w:t>
    </w:r>
    <w:r w:rsidR="00471C70">
      <w:rPr>
        <w:rFonts w:ascii="Cambria" w:eastAsia="Times New Roman" w:hAnsi="Cambria" w:cs="Times New Roman"/>
        <w:noProof/>
        <w:rtl/>
      </w:rPr>
      <w:t xml:space="preserve"> </w:t>
    </w:r>
    <w:r w:rsidR="00471C70">
      <w:rPr>
        <w:rFonts w:ascii="Cambria" w:eastAsia="Times New Roman" w:hAnsi="Cambria" w:cs="Times New Roman" w:hint="eastAsia"/>
        <w:noProof/>
        <w:rtl/>
      </w:rPr>
      <w:t>קיץ</w:t>
    </w:r>
    <w:r w:rsidR="00471C70">
      <w:rPr>
        <w:rFonts w:ascii="Cambria" w:eastAsia="Times New Roman" w:hAnsi="Cambria" w:cs="Times New Roman"/>
        <w:noProof/>
      </w:rPr>
      <w:t>\tofesarshama17.docx</w:t>
    </w:r>
    <w:r>
      <w:rPr>
        <w:rFonts w:ascii="Cambria" w:eastAsia="Times New Roman" w:hAnsi="Cambria" w:cs="Times New Roman"/>
      </w:rPr>
      <w:fldChar w:fldCharType="end"/>
    </w:r>
  </w:p>
  <w:p w:rsidR="000F01E5" w:rsidRDefault="000F01E5" w:rsidP="004303D1">
    <w:pPr>
      <w:pStyle w:val="a5"/>
      <w:jc w:val="right"/>
    </w:pPr>
  </w:p>
  <w:p w:rsidR="000F01E5" w:rsidRDefault="000F01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80" w:rsidRDefault="003D3280" w:rsidP="0047296F">
      <w:r>
        <w:separator/>
      </w:r>
    </w:p>
  </w:footnote>
  <w:footnote w:type="continuationSeparator" w:id="0">
    <w:p w:rsidR="003D3280" w:rsidRDefault="003D3280" w:rsidP="00472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5" w:rsidRPr="006F6C06" w:rsidRDefault="003E3AE0" w:rsidP="0072328A">
    <w:pPr>
      <w:pStyle w:val="a3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E6F8F51" wp14:editId="78D9F7AE">
          <wp:simplePos x="0" y="0"/>
          <wp:positionH relativeFrom="column">
            <wp:posOffset>2828925</wp:posOffset>
          </wp:positionH>
          <wp:positionV relativeFrom="paragraph">
            <wp:posOffset>-756285</wp:posOffset>
          </wp:positionV>
          <wp:extent cx="3105150" cy="80962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01E5" w:rsidRPr="006F6C06">
      <w:rPr>
        <w:rFonts w:hint="cs"/>
        <w:sz w:val="24"/>
        <w:szCs w:val="24"/>
        <w:rtl/>
      </w:rPr>
      <w:t>המכינה האוניברסיטאית ע"ש יוסף שאלתיאל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22EE"/>
    <w:multiLevelType w:val="singleLevel"/>
    <w:tmpl w:val="6D2C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">
    <w:nsid w:val="0D22732F"/>
    <w:multiLevelType w:val="singleLevel"/>
    <w:tmpl w:val="46280130"/>
    <w:lvl w:ilvl="0">
      <w:start w:val="1"/>
      <w:numFmt w:val="hebrew1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2">
    <w:nsid w:val="0E29720C"/>
    <w:multiLevelType w:val="hybridMultilevel"/>
    <w:tmpl w:val="C89CB996"/>
    <w:lvl w:ilvl="0" w:tplc="4878A5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02C84"/>
    <w:multiLevelType w:val="hybridMultilevel"/>
    <w:tmpl w:val="2368B4A6"/>
    <w:lvl w:ilvl="0" w:tplc="60A4E61A">
      <w:numFmt w:val="bullet"/>
      <w:lvlText w:val="-"/>
      <w:lvlJc w:val="left"/>
      <w:pPr>
        <w:ind w:left="1080" w:hanging="360"/>
      </w:pPr>
      <w:rPr>
        <w:rFonts w:ascii="Calibri" w:eastAsia="Calibri" w:hAnsi="Calibri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4D16DC"/>
    <w:multiLevelType w:val="hybridMultilevel"/>
    <w:tmpl w:val="B4082C74"/>
    <w:lvl w:ilvl="0" w:tplc="CC72D9B8">
      <w:start w:val="1"/>
      <w:numFmt w:val="decimal"/>
      <w:lvlText w:val="%1."/>
      <w:lvlJc w:val="left"/>
      <w:pPr>
        <w:ind w:left="675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3E1F77A1"/>
    <w:multiLevelType w:val="hybridMultilevel"/>
    <w:tmpl w:val="1700C2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90078"/>
    <w:multiLevelType w:val="hybridMultilevel"/>
    <w:tmpl w:val="78780E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4404EC"/>
    <w:multiLevelType w:val="hybridMultilevel"/>
    <w:tmpl w:val="02B8C0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0737A6"/>
    <w:multiLevelType w:val="singleLevel"/>
    <w:tmpl w:val="35F6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9">
    <w:nsid w:val="5E536E19"/>
    <w:multiLevelType w:val="hybridMultilevel"/>
    <w:tmpl w:val="06D6B2AA"/>
    <w:lvl w:ilvl="0" w:tplc="CF5A65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83048B"/>
    <w:multiLevelType w:val="hybridMultilevel"/>
    <w:tmpl w:val="9C16781A"/>
    <w:lvl w:ilvl="0" w:tplc="9AFA05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3044C"/>
    <w:multiLevelType w:val="hybridMultilevel"/>
    <w:tmpl w:val="BA586818"/>
    <w:lvl w:ilvl="0" w:tplc="B6A4327E">
      <w:start w:val="1"/>
      <w:numFmt w:val="hebrew1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CD0E6C"/>
    <w:multiLevelType w:val="singleLevel"/>
    <w:tmpl w:val="CDF2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3">
    <w:nsid w:val="6BE91DA4"/>
    <w:multiLevelType w:val="hybridMultilevel"/>
    <w:tmpl w:val="84A6497A"/>
    <w:lvl w:ilvl="0" w:tplc="9AFA05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05D79"/>
    <w:multiLevelType w:val="singleLevel"/>
    <w:tmpl w:val="7C36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5">
    <w:nsid w:val="75627D43"/>
    <w:multiLevelType w:val="hybridMultilevel"/>
    <w:tmpl w:val="97B0B0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46307B"/>
    <w:multiLevelType w:val="hybridMultilevel"/>
    <w:tmpl w:val="A928F7AA"/>
    <w:lvl w:ilvl="0" w:tplc="D6C6119E">
      <w:start w:val="1"/>
      <w:numFmt w:val="bullet"/>
      <w:lvlText w:val=""/>
      <w:lvlJc w:val="left"/>
      <w:pPr>
        <w:ind w:left="697" w:hanging="360"/>
      </w:pPr>
      <w:rPr>
        <w:rFonts w:ascii="Wingdings" w:hAnsi="Wingdings" w:hint="default"/>
        <w:strike w:val="0"/>
        <w:color w:val="00000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">
    <w:nsid w:val="7E7515E3"/>
    <w:multiLevelType w:val="hybridMultilevel"/>
    <w:tmpl w:val="0C66EA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15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E0"/>
    <w:rsid w:val="00002E45"/>
    <w:rsid w:val="000070C2"/>
    <w:rsid w:val="0001138E"/>
    <w:rsid w:val="00011DD9"/>
    <w:rsid w:val="000263C2"/>
    <w:rsid w:val="000265E1"/>
    <w:rsid w:val="0002681F"/>
    <w:rsid w:val="00034A08"/>
    <w:rsid w:val="0003785B"/>
    <w:rsid w:val="00037ECD"/>
    <w:rsid w:val="000402DF"/>
    <w:rsid w:val="000407D0"/>
    <w:rsid w:val="0004583B"/>
    <w:rsid w:val="000472B5"/>
    <w:rsid w:val="00047D27"/>
    <w:rsid w:val="00050671"/>
    <w:rsid w:val="000529DB"/>
    <w:rsid w:val="00054E69"/>
    <w:rsid w:val="000616AE"/>
    <w:rsid w:val="00080EE6"/>
    <w:rsid w:val="00087576"/>
    <w:rsid w:val="00097317"/>
    <w:rsid w:val="0009731C"/>
    <w:rsid w:val="000A73CD"/>
    <w:rsid w:val="000B1C8F"/>
    <w:rsid w:val="000B2742"/>
    <w:rsid w:val="000B5EED"/>
    <w:rsid w:val="000C3364"/>
    <w:rsid w:val="000C3990"/>
    <w:rsid w:val="000D5F38"/>
    <w:rsid w:val="000E0818"/>
    <w:rsid w:val="000E2B3D"/>
    <w:rsid w:val="000E3E3D"/>
    <w:rsid w:val="000E50E1"/>
    <w:rsid w:val="000F01E5"/>
    <w:rsid w:val="000F07CF"/>
    <w:rsid w:val="000F1357"/>
    <w:rsid w:val="000F47E4"/>
    <w:rsid w:val="000F496F"/>
    <w:rsid w:val="000F4B32"/>
    <w:rsid w:val="000F62AB"/>
    <w:rsid w:val="001058B3"/>
    <w:rsid w:val="00112C14"/>
    <w:rsid w:val="00112FA4"/>
    <w:rsid w:val="001148DB"/>
    <w:rsid w:val="00117211"/>
    <w:rsid w:val="00134D06"/>
    <w:rsid w:val="0015109E"/>
    <w:rsid w:val="00154AE7"/>
    <w:rsid w:val="00155DAE"/>
    <w:rsid w:val="00156FAA"/>
    <w:rsid w:val="00157756"/>
    <w:rsid w:val="00161172"/>
    <w:rsid w:val="00161E24"/>
    <w:rsid w:val="00165323"/>
    <w:rsid w:val="0016711F"/>
    <w:rsid w:val="00170532"/>
    <w:rsid w:val="001708A0"/>
    <w:rsid w:val="00171D85"/>
    <w:rsid w:val="00171DFA"/>
    <w:rsid w:val="00175AC3"/>
    <w:rsid w:val="00177C19"/>
    <w:rsid w:val="001838E5"/>
    <w:rsid w:val="00191F94"/>
    <w:rsid w:val="001941F2"/>
    <w:rsid w:val="001978C8"/>
    <w:rsid w:val="001A0EFC"/>
    <w:rsid w:val="001A3A81"/>
    <w:rsid w:val="001A4223"/>
    <w:rsid w:val="001A6656"/>
    <w:rsid w:val="001A6F06"/>
    <w:rsid w:val="001A7CD1"/>
    <w:rsid w:val="001B077D"/>
    <w:rsid w:val="001B3834"/>
    <w:rsid w:val="001B4969"/>
    <w:rsid w:val="001B75ED"/>
    <w:rsid w:val="001C0A70"/>
    <w:rsid w:val="001C33CD"/>
    <w:rsid w:val="001D229D"/>
    <w:rsid w:val="001D4006"/>
    <w:rsid w:val="001D6150"/>
    <w:rsid w:val="001E1D6E"/>
    <w:rsid w:val="001E5465"/>
    <w:rsid w:val="001E7E59"/>
    <w:rsid w:val="001F09CC"/>
    <w:rsid w:val="001F1B3A"/>
    <w:rsid w:val="001F4F1F"/>
    <w:rsid w:val="001F717C"/>
    <w:rsid w:val="001F74E2"/>
    <w:rsid w:val="001F7938"/>
    <w:rsid w:val="001F7C0A"/>
    <w:rsid w:val="001F7E3F"/>
    <w:rsid w:val="001F7F52"/>
    <w:rsid w:val="0020004B"/>
    <w:rsid w:val="00204D60"/>
    <w:rsid w:val="00213408"/>
    <w:rsid w:val="00214C38"/>
    <w:rsid w:val="00216611"/>
    <w:rsid w:val="0021686F"/>
    <w:rsid w:val="0022072F"/>
    <w:rsid w:val="0022460B"/>
    <w:rsid w:val="00227323"/>
    <w:rsid w:val="002362BD"/>
    <w:rsid w:val="0024387C"/>
    <w:rsid w:val="0024552D"/>
    <w:rsid w:val="00250883"/>
    <w:rsid w:val="0025611D"/>
    <w:rsid w:val="00260CE3"/>
    <w:rsid w:val="0026794A"/>
    <w:rsid w:val="00271A89"/>
    <w:rsid w:val="00274694"/>
    <w:rsid w:val="002755DF"/>
    <w:rsid w:val="00276407"/>
    <w:rsid w:val="002767B5"/>
    <w:rsid w:val="0027686C"/>
    <w:rsid w:val="00284308"/>
    <w:rsid w:val="00284A5D"/>
    <w:rsid w:val="00291CB0"/>
    <w:rsid w:val="00292C1D"/>
    <w:rsid w:val="002941E6"/>
    <w:rsid w:val="002959DF"/>
    <w:rsid w:val="002A0A33"/>
    <w:rsid w:val="002A2679"/>
    <w:rsid w:val="002A55B5"/>
    <w:rsid w:val="002B00A3"/>
    <w:rsid w:val="002B1E36"/>
    <w:rsid w:val="002B7906"/>
    <w:rsid w:val="002C1085"/>
    <w:rsid w:val="002C163E"/>
    <w:rsid w:val="002C2A1F"/>
    <w:rsid w:val="002C5752"/>
    <w:rsid w:val="002D18C9"/>
    <w:rsid w:val="002D21FC"/>
    <w:rsid w:val="002D27B0"/>
    <w:rsid w:val="002D4E83"/>
    <w:rsid w:val="002D798C"/>
    <w:rsid w:val="002E0D94"/>
    <w:rsid w:val="002E680C"/>
    <w:rsid w:val="002E739B"/>
    <w:rsid w:val="002E7F87"/>
    <w:rsid w:val="002F5CFC"/>
    <w:rsid w:val="002F6B08"/>
    <w:rsid w:val="002F79D4"/>
    <w:rsid w:val="003028FC"/>
    <w:rsid w:val="00302BA7"/>
    <w:rsid w:val="0030411B"/>
    <w:rsid w:val="003202B2"/>
    <w:rsid w:val="0033103F"/>
    <w:rsid w:val="003318C7"/>
    <w:rsid w:val="003337A2"/>
    <w:rsid w:val="00336197"/>
    <w:rsid w:val="0034017B"/>
    <w:rsid w:val="00340D43"/>
    <w:rsid w:val="003457C0"/>
    <w:rsid w:val="003500BD"/>
    <w:rsid w:val="00350321"/>
    <w:rsid w:val="00350AC2"/>
    <w:rsid w:val="00351D3B"/>
    <w:rsid w:val="003537CC"/>
    <w:rsid w:val="003576B4"/>
    <w:rsid w:val="003645EA"/>
    <w:rsid w:val="003674CE"/>
    <w:rsid w:val="00374D89"/>
    <w:rsid w:val="0039501C"/>
    <w:rsid w:val="00396E90"/>
    <w:rsid w:val="003A281E"/>
    <w:rsid w:val="003A2C38"/>
    <w:rsid w:val="003A468D"/>
    <w:rsid w:val="003B1975"/>
    <w:rsid w:val="003B71D6"/>
    <w:rsid w:val="003B7944"/>
    <w:rsid w:val="003B7AFE"/>
    <w:rsid w:val="003C1A7F"/>
    <w:rsid w:val="003C7010"/>
    <w:rsid w:val="003D0C89"/>
    <w:rsid w:val="003D3280"/>
    <w:rsid w:val="003D62BA"/>
    <w:rsid w:val="003E0089"/>
    <w:rsid w:val="003E3AE0"/>
    <w:rsid w:val="003E410A"/>
    <w:rsid w:val="003E7371"/>
    <w:rsid w:val="003F0139"/>
    <w:rsid w:val="003F3C7D"/>
    <w:rsid w:val="003F448F"/>
    <w:rsid w:val="003F5974"/>
    <w:rsid w:val="003F65D8"/>
    <w:rsid w:val="00401C88"/>
    <w:rsid w:val="004138A2"/>
    <w:rsid w:val="0041728C"/>
    <w:rsid w:val="004178C3"/>
    <w:rsid w:val="004224FC"/>
    <w:rsid w:val="004303D1"/>
    <w:rsid w:val="00432578"/>
    <w:rsid w:val="0043537C"/>
    <w:rsid w:val="0043687F"/>
    <w:rsid w:val="00444BA2"/>
    <w:rsid w:val="00445D02"/>
    <w:rsid w:val="00452066"/>
    <w:rsid w:val="004548E3"/>
    <w:rsid w:val="00456159"/>
    <w:rsid w:val="00471C70"/>
    <w:rsid w:val="0047296F"/>
    <w:rsid w:val="00473204"/>
    <w:rsid w:val="00473DFA"/>
    <w:rsid w:val="00476608"/>
    <w:rsid w:val="00481FF6"/>
    <w:rsid w:val="00482A14"/>
    <w:rsid w:val="00493EB5"/>
    <w:rsid w:val="004A31BA"/>
    <w:rsid w:val="004A5A7F"/>
    <w:rsid w:val="004B72EF"/>
    <w:rsid w:val="004C3B57"/>
    <w:rsid w:val="004D74A5"/>
    <w:rsid w:val="004E2EAB"/>
    <w:rsid w:val="004E63A8"/>
    <w:rsid w:val="004E7531"/>
    <w:rsid w:val="004F013C"/>
    <w:rsid w:val="004F0A0E"/>
    <w:rsid w:val="004F3EC0"/>
    <w:rsid w:val="0050024A"/>
    <w:rsid w:val="005032FF"/>
    <w:rsid w:val="00505DDB"/>
    <w:rsid w:val="00506F48"/>
    <w:rsid w:val="00523279"/>
    <w:rsid w:val="005254EF"/>
    <w:rsid w:val="00526A24"/>
    <w:rsid w:val="0053539E"/>
    <w:rsid w:val="00543857"/>
    <w:rsid w:val="00556BA5"/>
    <w:rsid w:val="00557345"/>
    <w:rsid w:val="0055789D"/>
    <w:rsid w:val="00557946"/>
    <w:rsid w:val="00560760"/>
    <w:rsid w:val="005626A7"/>
    <w:rsid w:val="00564C59"/>
    <w:rsid w:val="00571CAA"/>
    <w:rsid w:val="0058099A"/>
    <w:rsid w:val="00583030"/>
    <w:rsid w:val="0058390B"/>
    <w:rsid w:val="00592608"/>
    <w:rsid w:val="00593C7B"/>
    <w:rsid w:val="005940E0"/>
    <w:rsid w:val="005959EB"/>
    <w:rsid w:val="00596333"/>
    <w:rsid w:val="005965D9"/>
    <w:rsid w:val="0059705A"/>
    <w:rsid w:val="005A06B2"/>
    <w:rsid w:val="005A3275"/>
    <w:rsid w:val="005A3836"/>
    <w:rsid w:val="005B17F8"/>
    <w:rsid w:val="005C4E30"/>
    <w:rsid w:val="005D688A"/>
    <w:rsid w:val="005E4060"/>
    <w:rsid w:val="005E6987"/>
    <w:rsid w:val="005F0D96"/>
    <w:rsid w:val="005F6833"/>
    <w:rsid w:val="005F767D"/>
    <w:rsid w:val="00600703"/>
    <w:rsid w:val="00600F4B"/>
    <w:rsid w:val="0060758A"/>
    <w:rsid w:val="00620811"/>
    <w:rsid w:val="00634051"/>
    <w:rsid w:val="0063650D"/>
    <w:rsid w:val="00636AAC"/>
    <w:rsid w:val="00641D70"/>
    <w:rsid w:val="00646969"/>
    <w:rsid w:val="006479F5"/>
    <w:rsid w:val="00653534"/>
    <w:rsid w:val="00656C49"/>
    <w:rsid w:val="00657D75"/>
    <w:rsid w:val="00663506"/>
    <w:rsid w:val="00665408"/>
    <w:rsid w:val="006703ED"/>
    <w:rsid w:val="006743AE"/>
    <w:rsid w:val="00677479"/>
    <w:rsid w:val="00677BCB"/>
    <w:rsid w:val="00677C1F"/>
    <w:rsid w:val="00682C94"/>
    <w:rsid w:val="00683328"/>
    <w:rsid w:val="006864AF"/>
    <w:rsid w:val="0069274F"/>
    <w:rsid w:val="006943F8"/>
    <w:rsid w:val="006B2031"/>
    <w:rsid w:val="006B2BEB"/>
    <w:rsid w:val="006B4A60"/>
    <w:rsid w:val="006B700E"/>
    <w:rsid w:val="006B7477"/>
    <w:rsid w:val="006C4C97"/>
    <w:rsid w:val="006D0669"/>
    <w:rsid w:val="006D0A0F"/>
    <w:rsid w:val="006D58BE"/>
    <w:rsid w:val="006E5912"/>
    <w:rsid w:val="006F284A"/>
    <w:rsid w:val="006F625D"/>
    <w:rsid w:val="006F6C06"/>
    <w:rsid w:val="007063D6"/>
    <w:rsid w:val="00707D8F"/>
    <w:rsid w:val="00713D0D"/>
    <w:rsid w:val="00714E88"/>
    <w:rsid w:val="00717887"/>
    <w:rsid w:val="007210EB"/>
    <w:rsid w:val="0072328A"/>
    <w:rsid w:val="00725E5D"/>
    <w:rsid w:val="00732DE2"/>
    <w:rsid w:val="007358D7"/>
    <w:rsid w:val="00736CF2"/>
    <w:rsid w:val="00737C3B"/>
    <w:rsid w:val="00745C78"/>
    <w:rsid w:val="0075050E"/>
    <w:rsid w:val="00762D99"/>
    <w:rsid w:val="00767837"/>
    <w:rsid w:val="00770AA3"/>
    <w:rsid w:val="0077477C"/>
    <w:rsid w:val="00776839"/>
    <w:rsid w:val="007801AE"/>
    <w:rsid w:val="007801CD"/>
    <w:rsid w:val="00781DE4"/>
    <w:rsid w:val="007907D3"/>
    <w:rsid w:val="00793241"/>
    <w:rsid w:val="00796FE1"/>
    <w:rsid w:val="007A10A5"/>
    <w:rsid w:val="007A3C60"/>
    <w:rsid w:val="007A484D"/>
    <w:rsid w:val="007A71B9"/>
    <w:rsid w:val="007B3CDB"/>
    <w:rsid w:val="007C0964"/>
    <w:rsid w:val="007C249B"/>
    <w:rsid w:val="007C3E10"/>
    <w:rsid w:val="007D2FB3"/>
    <w:rsid w:val="007D4B3E"/>
    <w:rsid w:val="007E52E3"/>
    <w:rsid w:val="007E591C"/>
    <w:rsid w:val="007F13C0"/>
    <w:rsid w:val="007F4762"/>
    <w:rsid w:val="007F64CD"/>
    <w:rsid w:val="007F7F45"/>
    <w:rsid w:val="00802D64"/>
    <w:rsid w:val="00805A47"/>
    <w:rsid w:val="00807596"/>
    <w:rsid w:val="00813E6A"/>
    <w:rsid w:val="00814EE7"/>
    <w:rsid w:val="00815141"/>
    <w:rsid w:val="008165D2"/>
    <w:rsid w:val="00822321"/>
    <w:rsid w:val="0082402C"/>
    <w:rsid w:val="00824688"/>
    <w:rsid w:val="00837D12"/>
    <w:rsid w:val="00841060"/>
    <w:rsid w:val="008412D6"/>
    <w:rsid w:val="008414B6"/>
    <w:rsid w:val="008423CA"/>
    <w:rsid w:val="008509DD"/>
    <w:rsid w:val="00851958"/>
    <w:rsid w:val="00854791"/>
    <w:rsid w:val="008565A9"/>
    <w:rsid w:val="00861599"/>
    <w:rsid w:val="00867FCD"/>
    <w:rsid w:val="00881EB8"/>
    <w:rsid w:val="00885776"/>
    <w:rsid w:val="00887068"/>
    <w:rsid w:val="00892236"/>
    <w:rsid w:val="00896455"/>
    <w:rsid w:val="008965DF"/>
    <w:rsid w:val="008A6C72"/>
    <w:rsid w:val="008A789D"/>
    <w:rsid w:val="008B54B2"/>
    <w:rsid w:val="008C0EA6"/>
    <w:rsid w:val="008C689A"/>
    <w:rsid w:val="008D0521"/>
    <w:rsid w:val="008D235C"/>
    <w:rsid w:val="008D3137"/>
    <w:rsid w:val="008E0845"/>
    <w:rsid w:val="008E0AD1"/>
    <w:rsid w:val="008E4147"/>
    <w:rsid w:val="008E7E61"/>
    <w:rsid w:val="008F2A15"/>
    <w:rsid w:val="008F3610"/>
    <w:rsid w:val="008F5724"/>
    <w:rsid w:val="008F64DD"/>
    <w:rsid w:val="00900D97"/>
    <w:rsid w:val="00901F2A"/>
    <w:rsid w:val="00912B21"/>
    <w:rsid w:val="0092131E"/>
    <w:rsid w:val="00927F97"/>
    <w:rsid w:val="009326E0"/>
    <w:rsid w:val="00936007"/>
    <w:rsid w:val="00953F2B"/>
    <w:rsid w:val="009633AE"/>
    <w:rsid w:val="00966994"/>
    <w:rsid w:val="0096767E"/>
    <w:rsid w:val="00970996"/>
    <w:rsid w:val="0097105B"/>
    <w:rsid w:val="00974261"/>
    <w:rsid w:val="009746F8"/>
    <w:rsid w:val="00975640"/>
    <w:rsid w:val="009779CA"/>
    <w:rsid w:val="0098346D"/>
    <w:rsid w:val="009838E3"/>
    <w:rsid w:val="0098407D"/>
    <w:rsid w:val="00985010"/>
    <w:rsid w:val="00985FDB"/>
    <w:rsid w:val="00994206"/>
    <w:rsid w:val="00997C23"/>
    <w:rsid w:val="00997D96"/>
    <w:rsid w:val="009A0D77"/>
    <w:rsid w:val="009A7616"/>
    <w:rsid w:val="009B4E91"/>
    <w:rsid w:val="009B6210"/>
    <w:rsid w:val="009D2D80"/>
    <w:rsid w:val="009E08CA"/>
    <w:rsid w:val="009E48E4"/>
    <w:rsid w:val="009E7FCF"/>
    <w:rsid w:val="009F0486"/>
    <w:rsid w:val="009F545D"/>
    <w:rsid w:val="00A02F50"/>
    <w:rsid w:val="00A04319"/>
    <w:rsid w:val="00A04C4A"/>
    <w:rsid w:val="00A056D4"/>
    <w:rsid w:val="00A05C77"/>
    <w:rsid w:val="00A15D89"/>
    <w:rsid w:val="00A35600"/>
    <w:rsid w:val="00A36871"/>
    <w:rsid w:val="00A47F49"/>
    <w:rsid w:val="00A531BD"/>
    <w:rsid w:val="00A61933"/>
    <w:rsid w:val="00A61CDE"/>
    <w:rsid w:val="00A65C28"/>
    <w:rsid w:val="00A67D96"/>
    <w:rsid w:val="00A8433A"/>
    <w:rsid w:val="00A86F57"/>
    <w:rsid w:val="00AA02C3"/>
    <w:rsid w:val="00AD1C5E"/>
    <w:rsid w:val="00AD4481"/>
    <w:rsid w:val="00AE5111"/>
    <w:rsid w:val="00AE7FC5"/>
    <w:rsid w:val="00AF18B2"/>
    <w:rsid w:val="00AF6B64"/>
    <w:rsid w:val="00B01B43"/>
    <w:rsid w:val="00B048C2"/>
    <w:rsid w:val="00B055A7"/>
    <w:rsid w:val="00B1695B"/>
    <w:rsid w:val="00B27151"/>
    <w:rsid w:val="00B359F8"/>
    <w:rsid w:val="00B444F5"/>
    <w:rsid w:val="00B507B6"/>
    <w:rsid w:val="00B7084E"/>
    <w:rsid w:val="00B70CF3"/>
    <w:rsid w:val="00B72322"/>
    <w:rsid w:val="00B73591"/>
    <w:rsid w:val="00B75E5C"/>
    <w:rsid w:val="00B76A08"/>
    <w:rsid w:val="00B8659D"/>
    <w:rsid w:val="00B91CEE"/>
    <w:rsid w:val="00B92F50"/>
    <w:rsid w:val="00BA70B7"/>
    <w:rsid w:val="00BB4FC2"/>
    <w:rsid w:val="00BB67BB"/>
    <w:rsid w:val="00BB6E20"/>
    <w:rsid w:val="00BC2A2A"/>
    <w:rsid w:val="00BC35F5"/>
    <w:rsid w:val="00BC3B0B"/>
    <w:rsid w:val="00BC55D0"/>
    <w:rsid w:val="00BD4BA8"/>
    <w:rsid w:val="00BD62A8"/>
    <w:rsid w:val="00BE04BB"/>
    <w:rsid w:val="00BE3930"/>
    <w:rsid w:val="00BF6973"/>
    <w:rsid w:val="00C136E0"/>
    <w:rsid w:val="00C14870"/>
    <w:rsid w:val="00C14FA6"/>
    <w:rsid w:val="00C205D7"/>
    <w:rsid w:val="00C27B65"/>
    <w:rsid w:val="00C27CEC"/>
    <w:rsid w:val="00C30D18"/>
    <w:rsid w:val="00C360A1"/>
    <w:rsid w:val="00C3765D"/>
    <w:rsid w:val="00C4103D"/>
    <w:rsid w:val="00C445AA"/>
    <w:rsid w:val="00C45AA8"/>
    <w:rsid w:val="00C516C0"/>
    <w:rsid w:val="00C51B51"/>
    <w:rsid w:val="00C53797"/>
    <w:rsid w:val="00C578CF"/>
    <w:rsid w:val="00C6439E"/>
    <w:rsid w:val="00C65ECA"/>
    <w:rsid w:val="00C706EF"/>
    <w:rsid w:val="00C807C6"/>
    <w:rsid w:val="00C81C7F"/>
    <w:rsid w:val="00C93A17"/>
    <w:rsid w:val="00C93F1D"/>
    <w:rsid w:val="00C93F8D"/>
    <w:rsid w:val="00C95195"/>
    <w:rsid w:val="00C95BBA"/>
    <w:rsid w:val="00C97004"/>
    <w:rsid w:val="00CA0A2C"/>
    <w:rsid w:val="00CA1440"/>
    <w:rsid w:val="00CB5D49"/>
    <w:rsid w:val="00CC26F2"/>
    <w:rsid w:val="00CC3539"/>
    <w:rsid w:val="00CC3C68"/>
    <w:rsid w:val="00CD2419"/>
    <w:rsid w:val="00CD5264"/>
    <w:rsid w:val="00CE195D"/>
    <w:rsid w:val="00CE37DE"/>
    <w:rsid w:val="00CE3953"/>
    <w:rsid w:val="00CE4138"/>
    <w:rsid w:val="00CE5359"/>
    <w:rsid w:val="00CE696E"/>
    <w:rsid w:val="00CF6DA8"/>
    <w:rsid w:val="00D02715"/>
    <w:rsid w:val="00D071B8"/>
    <w:rsid w:val="00D11C38"/>
    <w:rsid w:val="00D1483D"/>
    <w:rsid w:val="00D21C1D"/>
    <w:rsid w:val="00D2251E"/>
    <w:rsid w:val="00D23560"/>
    <w:rsid w:val="00D25198"/>
    <w:rsid w:val="00D2535F"/>
    <w:rsid w:val="00D258DE"/>
    <w:rsid w:val="00D31C63"/>
    <w:rsid w:val="00D33933"/>
    <w:rsid w:val="00D41971"/>
    <w:rsid w:val="00D42E1F"/>
    <w:rsid w:val="00D5672A"/>
    <w:rsid w:val="00D57654"/>
    <w:rsid w:val="00D57CC6"/>
    <w:rsid w:val="00D66036"/>
    <w:rsid w:val="00D74ADD"/>
    <w:rsid w:val="00D750CB"/>
    <w:rsid w:val="00D92FEC"/>
    <w:rsid w:val="00D94494"/>
    <w:rsid w:val="00DA2237"/>
    <w:rsid w:val="00DA597C"/>
    <w:rsid w:val="00DB2D5C"/>
    <w:rsid w:val="00DB4B71"/>
    <w:rsid w:val="00DC15E8"/>
    <w:rsid w:val="00DC2B94"/>
    <w:rsid w:val="00DC4854"/>
    <w:rsid w:val="00DC7110"/>
    <w:rsid w:val="00DD1F16"/>
    <w:rsid w:val="00DD5002"/>
    <w:rsid w:val="00DE0233"/>
    <w:rsid w:val="00DE3E1D"/>
    <w:rsid w:val="00E01001"/>
    <w:rsid w:val="00E07348"/>
    <w:rsid w:val="00E112E8"/>
    <w:rsid w:val="00E17475"/>
    <w:rsid w:val="00E2569C"/>
    <w:rsid w:val="00E33D0A"/>
    <w:rsid w:val="00E3622D"/>
    <w:rsid w:val="00E44445"/>
    <w:rsid w:val="00E46A2A"/>
    <w:rsid w:val="00E5334E"/>
    <w:rsid w:val="00E5473E"/>
    <w:rsid w:val="00E619AD"/>
    <w:rsid w:val="00E63F77"/>
    <w:rsid w:val="00E66F8E"/>
    <w:rsid w:val="00E67293"/>
    <w:rsid w:val="00E67976"/>
    <w:rsid w:val="00E730D9"/>
    <w:rsid w:val="00E76DF6"/>
    <w:rsid w:val="00E812F6"/>
    <w:rsid w:val="00E8390E"/>
    <w:rsid w:val="00E855A1"/>
    <w:rsid w:val="00E934EA"/>
    <w:rsid w:val="00E93CB7"/>
    <w:rsid w:val="00E95B2E"/>
    <w:rsid w:val="00E96B8E"/>
    <w:rsid w:val="00E97B1C"/>
    <w:rsid w:val="00EA634C"/>
    <w:rsid w:val="00EA7ED4"/>
    <w:rsid w:val="00EB31BC"/>
    <w:rsid w:val="00EC05AA"/>
    <w:rsid w:val="00EC5A1D"/>
    <w:rsid w:val="00ED11E9"/>
    <w:rsid w:val="00ED3558"/>
    <w:rsid w:val="00ED3F08"/>
    <w:rsid w:val="00ED413E"/>
    <w:rsid w:val="00ED6530"/>
    <w:rsid w:val="00EE147A"/>
    <w:rsid w:val="00EF2936"/>
    <w:rsid w:val="00EF2A0F"/>
    <w:rsid w:val="00EF36E2"/>
    <w:rsid w:val="00EF55BC"/>
    <w:rsid w:val="00EF7BC7"/>
    <w:rsid w:val="00F04EC1"/>
    <w:rsid w:val="00F13FF0"/>
    <w:rsid w:val="00F1484A"/>
    <w:rsid w:val="00F14BD3"/>
    <w:rsid w:val="00F23D7A"/>
    <w:rsid w:val="00F24C93"/>
    <w:rsid w:val="00F26475"/>
    <w:rsid w:val="00F27937"/>
    <w:rsid w:val="00F314C7"/>
    <w:rsid w:val="00F3206C"/>
    <w:rsid w:val="00F410B6"/>
    <w:rsid w:val="00F42B4A"/>
    <w:rsid w:val="00F45D02"/>
    <w:rsid w:val="00F473BE"/>
    <w:rsid w:val="00F511E4"/>
    <w:rsid w:val="00F51B29"/>
    <w:rsid w:val="00F531A9"/>
    <w:rsid w:val="00F55AD1"/>
    <w:rsid w:val="00F61C5C"/>
    <w:rsid w:val="00F6470E"/>
    <w:rsid w:val="00F80A21"/>
    <w:rsid w:val="00F826A9"/>
    <w:rsid w:val="00F9337C"/>
    <w:rsid w:val="00F938DE"/>
    <w:rsid w:val="00F944DA"/>
    <w:rsid w:val="00F95F5C"/>
    <w:rsid w:val="00FA2667"/>
    <w:rsid w:val="00FA41A8"/>
    <w:rsid w:val="00FA76EA"/>
    <w:rsid w:val="00FB3665"/>
    <w:rsid w:val="00FB5E1E"/>
    <w:rsid w:val="00FC2487"/>
    <w:rsid w:val="00FC631F"/>
    <w:rsid w:val="00FD3382"/>
    <w:rsid w:val="00FD4AE1"/>
    <w:rsid w:val="00FD7FAD"/>
    <w:rsid w:val="00FE1DE9"/>
    <w:rsid w:val="00FE3B8E"/>
    <w:rsid w:val="00FE77F6"/>
    <w:rsid w:val="00FF0D9F"/>
    <w:rsid w:val="00FF0F84"/>
    <w:rsid w:val="00FF2DAC"/>
    <w:rsid w:val="00FF56A0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A2D07A-4A2B-4EA0-89C9-E3B867D4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E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10A5"/>
    <w:pPr>
      <w:keepNext/>
      <w:bidi/>
      <w:outlineLvl w:val="0"/>
    </w:pPr>
    <w:rPr>
      <w:rFonts w:cs="David"/>
      <w:sz w:val="20"/>
    </w:rPr>
  </w:style>
  <w:style w:type="paragraph" w:styleId="2">
    <w:name w:val="heading 2"/>
    <w:basedOn w:val="a"/>
    <w:next w:val="a"/>
    <w:link w:val="20"/>
    <w:qFormat/>
    <w:rsid w:val="00A67D96"/>
    <w:pPr>
      <w:keepNext/>
      <w:bidi/>
      <w:jc w:val="center"/>
      <w:outlineLvl w:val="1"/>
    </w:pPr>
    <w:rPr>
      <w:rFonts w:cs="David"/>
      <w:b/>
      <w:bCs/>
      <w:sz w:val="20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CE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A266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66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03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A266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6F"/>
    <w:pPr>
      <w:tabs>
        <w:tab w:val="center" w:pos="4320"/>
        <w:tab w:val="right" w:pos="8640"/>
      </w:tabs>
    </w:pPr>
    <w:rPr>
      <w:rFonts w:ascii="Calibri" w:eastAsia="Calibri" w:hAnsi="Calibri" w:cs="Arial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47296F"/>
  </w:style>
  <w:style w:type="paragraph" w:styleId="a5">
    <w:name w:val="footer"/>
    <w:basedOn w:val="a"/>
    <w:link w:val="a6"/>
    <w:uiPriority w:val="99"/>
    <w:unhideWhenUsed/>
    <w:rsid w:val="0047296F"/>
    <w:pPr>
      <w:tabs>
        <w:tab w:val="center" w:pos="4320"/>
        <w:tab w:val="right" w:pos="8640"/>
      </w:tabs>
    </w:pPr>
    <w:rPr>
      <w:rFonts w:ascii="Calibri" w:eastAsia="Calibri" w:hAnsi="Calibri" w:cs="Arial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47296F"/>
  </w:style>
  <w:style w:type="paragraph" w:styleId="a7">
    <w:name w:val="Balloon Text"/>
    <w:basedOn w:val="a"/>
    <w:link w:val="a8"/>
    <w:uiPriority w:val="99"/>
    <w:semiHidden/>
    <w:unhideWhenUsed/>
    <w:rsid w:val="0047296F"/>
    <w:rPr>
      <w:rFonts w:ascii="Tahoma" w:eastAsia="Calibri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47296F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rsid w:val="007A10A5"/>
    <w:rPr>
      <w:rFonts w:ascii="Times New Roman" w:eastAsia="Times New Roman" w:hAnsi="Times New Roman" w:cs="David"/>
      <w:sz w:val="20"/>
      <w:szCs w:val="24"/>
    </w:rPr>
  </w:style>
  <w:style w:type="character" w:customStyle="1" w:styleId="30">
    <w:name w:val="כותרת 3 תו"/>
    <w:link w:val="3"/>
    <w:uiPriority w:val="9"/>
    <w:semiHidden/>
    <w:rsid w:val="00C27CEC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iPriority w:val="99"/>
    <w:rsid w:val="00C27CEC"/>
    <w:rPr>
      <w:color w:val="0000FF"/>
      <w:u w:val="single"/>
    </w:rPr>
  </w:style>
  <w:style w:type="paragraph" w:styleId="a9">
    <w:name w:val="Block Text"/>
    <w:basedOn w:val="a"/>
    <w:rsid w:val="00C27CEC"/>
    <w:pPr>
      <w:bidi/>
      <w:ind w:left="1440"/>
    </w:pPr>
    <w:rPr>
      <w:rFonts w:cs="David"/>
      <w:sz w:val="20"/>
    </w:rPr>
  </w:style>
  <w:style w:type="character" w:customStyle="1" w:styleId="20">
    <w:name w:val="כותרת 2 תו"/>
    <w:link w:val="2"/>
    <w:rsid w:val="00A67D96"/>
    <w:rPr>
      <w:rFonts w:ascii="Times New Roman" w:eastAsia="Times New Roman" w:hAnsi="Times New Roman" w:cs="David"/>
      <w:b/>
      <w:bCs/>
      <w:sz w:val="20"/>
      <w:szCs w:val="28"/>
      <w:u w:val="single"/>
    </w:rPr>
  </w:style>
  <w:style w:type="paragraph" w:styleId="aa">
    <w:name w:val="Body Text"/>
    <w:basedOn w:val="a"/>
    <w:link w:val="ab"/>
    <w:rsid w:val="007C249B"/>
    <w:pPr>
      <w:bidi/>
    </w:pPr>
    <w:rPr>
      <w:rFonts w:cs="David"/>
      <w:sz w:val="20"/>
    </w:rPr>
  </w:style>
  <w:style w:type="character" w:customStyle="1" w:styleId="ab">
    <w:name w:val="גוף טקסט תו"/>
    <w:link w:val="aa"/>
    <w:rsid w:val="007C249B"/>
    <w:rPr>
      <w:rFonts w:ascii="Times New Roman" w:eastAsia="Times New Roman" w:hAnsi="Times New Roman" w:cs="David"/>
      <w:sz w:val="20"/>
      <w:szCs w:val="24"/>
    </w:rPr>
  </w:style>
  <w:style w:type="paragraph" w:styleId="ac">
    <w:name w:val="List Paragraph"/>
    <w:basedOn w:val="a"/>
    <w:uiPriority w:val="34"/>
    <w:qFormat/>
    <w:rsid w:val="0066540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d">
    <w:name w:val="Title"/>
    <w:basedOn w:val="a"/>
    <w:link w:val="ae"/>
    <w:qFormat/>
    <w:rsid w:val="001838E5"/>
    <w:pPr>
      <w:bidi/>
      <w:jc w:val="center"/>
    </w:pPr>
    <w:rPr>
      <w:rFonts w:cs="David"/>
      <w:b/>
      <w:bCs/>
      <w:sz w:val="20"/>
      <w:szCs w:val="28"/>
      <w:u w:val="single"/>
    </w:rPr>
  </w:style>
  <w:style w:type="character" w:customStyle="1" w:styleId="ae">
    <w:name w:val="כותרת טקסט תו"/>
    <w:link w:val="ad"/>
    <w:rsid w:val="001838E5"/>
    <w:rPr>
      <w:rFonts w:ascii="Times New Roman" w:eastAsia="Times New Roman" w:hAnsi="Times New Roman" w:cs="David"/>
      <w:b/>
      <w:bCs/>
      <w:sz w:val="20"/>
      <w:szCs w:val="28"/>
      <w:u w:val="single"/>
    </w:rPr>
  </w:style>
  <w:style w:type="character" w:customStyle="1" w:styleId="70">
    <w:name w:val="כותרת 7 תו"/>
    <w:link w:val="7"/>
    <w:uiPriority w:val="9"/>
    <w:semiHidden/>
    <w:rsid w:val="00D66036"/>
    <w:rPr>
      <w:rFonts w:ascii="Cambria" w:eastAsia="Times New Roman" w:hAnsi="Cambria" w:cs="Times New Roman"/>
      <w:i/>
      <w:iCs/>
      <w:color w:val="404040"/>
    </w:rPr>
  </w:style>
  <w:style w:type="character" w:customStyle="1" w:styleId="50">
    <w:name w:val="כותרת 5 תו"/>
    <w:link w:val="5"/>
    <w:uiPriority w:val="9"/>
    <w:rsid w:val="00FA2667"/>
    <w:rPr>
      <w:rFonts w:ascii="Cambria" w:eastAsia="Times New Roman" w:hAnsi="Cambria" w:cs="Times New Roman"/>
      <w:color w:val="243F60"/>
    </w:rPr>
  </w:style>
  <w:style w:type="character" w:customStyle="1" w:styleId="60">
    <w:name w:val="כותרת 6 תו"/>
    <w:link w:val="6"/>
    <w:uiPriority w:val="9"/>
    <w:semiHidden/>
    <w:rsid w:val="00FA2667"/>
    <w:rPr>
      <w:rFonts w:ascii="Cambria" w:eastAsia="Times New Roman" w:hAnsi="Cambria" w:cs="Times New Roman"/>
      <w:i/>
      <w:iCs/>
      <w:color w:val="243F60"/>
    </w:rPr>
  </w:style>
  <w:style w:type="character" w:customStyle="1" w:styleId="80">
    <w:name w:val="כותרת 8 תו"/>
    <w:link w:val="8"/>
    <w:uiPriority w:val="9"/>
    <w:rsid w:val="00FA2667"/>
    <w:rPr>
      <w:rFonts w:ascii="Cambria" w:eastAsia="Times New Roman" w:hAnsi="Cambria" w:cs="Times New Roman"/>
      <w:color w:val="404040"/>
      <w:sz w:val="20"/>
      <w:szCs w:val="20"/>
    </w:rPr>
  </w:style>
  <w:style w:type="table" w:styleId="af">
    <w:name w:val="Table Grid"/>
    <w:basedOn w:val="a1"/>
    <w:uiPriority w:val="59"/>
    <w:rsid w:val="000E0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0472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naw@savion.huji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499;&#1500;&#1500;&#1497;\&#1500;&#1493;&#1490;&#1493;&#1488;&#1493;&#1504;&#1497;&#1489;&#1512;&#1505;&#1497;&#1496;&#1492;\&#1508;&#1497;&#1512;&#1502;&#1492;%20&#1502;&#1499;&#1497;&#1504;&#1492;-&#1499;&#1500;&#1500;&#149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פירמה מכינה-כללי</Template>
  <TotalTime>4</TotalTime>
  <Pages>1</Pages>
  <Words>137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Kohava</dc:creator>
  <cp:lastModifiedBy>Zohar Kalderon</cp:lastModifiedBy>
  <cp:revision>4</cp:revision>
  <cp:lastPrinted>2017-01-18T10:18:00Z</cp:lastPrinted>
  <dcterms:created xsi:type="dcterms:W3CDTF">2018-02-13T06:27:00Z</dcterms:created>
  <dcterms:modified xsi:type="dcterms:W3CDTF">2018-02-13T06:32:00Z</dcterms:modified>
</cp:coreProperties>
</file>